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69" w:rsidRDefault="00486069" w:rsidP="00CD465B">
      <w:pPr>
        <w:spacing w:after="0" w:line="240" w:lineRule="auto"/>
        <w:jc w:val="right"/>
        <w:outlineLvl w:val="0"/>
      </w:pPr>
      <w:r>
        <w:t>УТВЕРЖДАЮ</w:t>
      </w:r>
    </w:p>
    <w:p w:rsidR="00486069" w:rsidRDefault="00486069" w:rsidP="00CD465B">
      <w:pPr>
        <w:spacing w:after="0" w:line="240" w:lineRule="auto"/>
        <w:jc w:val="right"/>
        <w:outlineLvl w:val="0"/>
      </w:pPr>
      <w:r>
        <w:t>Заведующий МБДОУ</w:t>
      </w:r>
    </w:p>
    <w:p w:rsidR="00486069" w:rsidRDefault="00486069" w:rsidP="00B2793D">
      <w:pPr>
        <w:spacing w:after="0" w:line="240" w:lineRule="auto"/>
        <w:jc w:val="right"/>
      </w:pPr>
      <w:r>
        <w:t>«ДС № 20 имени 1 Мая»</w:t>
      </w:r>
    </w:p>
    <w:p w:rsidR="00486069" w:rsidRDefault="00486069" w:rsidP="00B2793D">
      <w:pPr>
        <w:spacing w:after="0" w:line="240" w:lineRule="auto"/>
        <w:jc w:val="right"/>
      </w:pPr>
      <w:r>
        <w:t>_________В.И.Бабкина</w:t>
      </w:r>
    </w:p>
    <w:p w:rsidR="00486069" w:rsidRDefault="00486069" w:rsidP="00B2793D">
      <w:pPr>
        <w:spacing w:after="0" w:line="240" w:lineRule="auto"/>
        <w:jc w:val="right"/>
      </w:pPr>
      <w:r>
        <w:t>«_____»_______2016 г.</w:t>
      </w:r>
    </w:p>
    <w:p w:rsidR="00486069" w:rsidRDefault="00486069" w:rsidP="00B2793D">
      <w:pPr>
        <w:spacing w:after="0" w:line="240" w:lineRule="auto"/>
        <w:jc w:val="right"/>
      </w:pPr>
    </w:p>
    <w:p w:rsidR="00486069" w:rsidRDefault="00486069" w:rsidP="00CD465B">
      <w:pPr>
        <w:spacing w:after="0" w:line="240" w:lineRule="auto"/>
        <w:jc w:val="center"/>
        <w:outlineLvl w:val="0"/>
      </w:pPr>
      <w:r>
        <w:t>ПЛАН</w:t>
      </w:r>
    </w:p>
    <w:p w:rsidR="00486069" w:rsidRDefault="00486069" w:rsidP="00B2793D">
      <w:pPr>
        <w:spacing w:after="0" w:line="240" w:lineRule="auto"/>
        <w:jc w:val="center"/>
      </w:pPr>
      <w:r>
        <w:t>проведения мероприятий в  МБДОУ «ДС № 20 имени 1 Мая города Евпатории Республики Крым» по «Месячнику правовых знаний»</w:t>
      </w:r>
    </w:p>
    <w:tbl>
      <w:tblPr>
        <w:tblW w:w="10773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3903"/>
        <w:gridCol w:w="2316"/>
        <w:gridCol w:w="2035"/>
        <w:gridCol w:w="1691"/>
      </w:tblGrid>
      <w:tr w:rsidR="00486069" w:rsidRPr="004A2479" w:rsidTr="00CD465B">
        <w:tc>
          <w:tcPr>
            <w:tcW w:w="828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№ п/п</w:t>
            </w:r>
          </w:p>
        </w:tc>
        <w:tc>
          <w:tcPr>
            <w:tcW w:w="3903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 xml:space="preserve">Мероприятие </w:t>
            </w:r>
          </w:p>
          <w:p w:rsidR="00486069" w:rsidRPr="004A2479" w:rsidRDefault="00486069" w:rsidP="004A2479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16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Сроки выполнения</w:t>
            </w:r>
          </w:p>
        </w:tc>
        <w:tc>
          <w:tcPr>
            <w:tcW w:w="2035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 xml:space="preserve">Ответственные </w:t>
            </w:r>
          </w:p>
        </w:tc>
        <w:tc>
          <w:tcPr>
            <w:tcW w:w="1691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Отм.о вып.</w:t>
            </w:r>
          </w:p>
        </w:tc>
      </w:tr>
      <w:tr w:rsidR="00486069" w:rsidRPr="004A2479" w:rsidTr="00CD465B">
        <w:trPr>
          <w:trHeight w:val="871"/>
        </w:trPr>
        <w:tc>
          <w:tcPr>
            <w:tcW w:w="828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1</w:t>
            </w:r>
          </w:p>
        </w:tc>
        <w:tc>
          <w:tcPr>
            <w:tcW w:w="3903" w:type="dxa"/>
          </w:tcPr>
          <w:p w:rsidR="00486069" w:rsidRPr="004A2479" w:rsidRDefault="00486069" w:rsidP="004A2479">
            <w:pPr>
              <w:spacing w:after="0" w:line="240" w:lineRule="auto"/>
            </w:pPr>
            <w:r w:rsidRPr="004A2479">
              <w:t>Издан приказ «О проведении месячника правовых знаний в МБДОУ «ДС № 20 имени 1 Мая»</w:t>
            </w:r>
          </w:p>
        </w:tc>
        <w:tc>
          <w:tcPr>
            <w:tcW w:w="2316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03.10.2016 г.</w:t>
            </w:r>
          </w:p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Приказ № 437 В</w:t>
            </w:r>
          </w:p>
          <w:p w:rsidR="00486069" w:rsidRPr="004A2479" w:rsidRDefault="00486069" w:rsidP="004A2479">
            <w:pPr>
              <w:spacing w:after="0" w:line="240" w:lineRule="auto"/>
              <w:jc w:val="center"/>
            </w:pPr>
          </w:p>
          <w:p w:rsidR="00486069" w:rsidRPr="004A2479" w:rsidRDefault="00486069" w:rsidP="004A2479">
            <w:pPr>
              <w:spacing w:after="0" w:line="240" w:lineRule="auto"/>
            </w:pPr>
          </w:p>
        </w:tc>
        <w:tc>
          <w:tcPr>
            <w:tcW w:w="2035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Заведующий МБДОУ</w:t>
            </w:r>
          </w:p>
          <w:p w:rsidR="00486069" w:rsidRPr="004A2479" w:rsidRDefault="00486069" w:rsidP="004A2479">
            <w:pPr>
              <w:spacing w:after="0" w:line="240" w:lineRule="auto"/>
              <w:jc w:val="center"/>
            </w:pPr>
          </w:p>
          <w:p w:rsidR="00486069" w:rsidRPr="004A2479" w:rsidRDefault="00486069" w:rsidP="004A2479">
            <w:pPr>
              <w:spacing w:after="0" w:line="240" w:lineRule="auto"/>
              <w:jc w:val="center"/>
            </w:pPr>
          </w:p>
        </w:tc>
        <w:tc>
          <w:tcPr>
            <w:tcW w:w="1691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 xml:space="preserve">Выполнено </w:t>
            </w:r>
          </w:p>
          <w:p w:rsidR="00486069" w:rsidRPr="004A2479" w:rsidRDefault="00486069" w:rsidP="004A2479">
            <w:pPr>
              <w:spacing w:after="0" w:line="240" w:lineRule="auto"/>
              <w:jc w:val="center"/>
            </w:pPr>
          </w:p>
          <w:p w:rsidR="00486069" w:rsidRPr="004A2479" w:rsidRDefault="00486069" w:rsidP="004A2479">
            <w:pPr>
              <w:spacing w:after="0" w:line="240" w:lineRule="auto"/>
              <w:jc w:val="center"/>
            </w:pPr>
          </w:p>
        </w:tc>
      </w:tr>
      <w:tr w:rsidR="00486069" w:rsidRPr="004A2479" w:rsidTr="00CD465B">
        <w:trPr>
          <w:trHeight w:val="1691"/>
        </w:trPr>
        <w:tc>
          <w:tcPr>
            <w:tcW w:w="828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2</w:t>
            </w:r>
          </w:p>
        </w:tc>
        <w:tc>
          <w:tcPr>
            <w:tcW w:w="3903" w:type="dxa"/>
          </w:tcPr>
          <w:p w:rsidR="00486069" w:rsidRPr="004A2479" w:rsidRDefault="00486069" w:rsidP="004A2479">
            <w:pPr>
              <w:spacing w:after="0" w:line="240" w:lineRule="auto"/>
            </w:pPr>
            <w:r w:rsidRPr="004A2479">
              <w:t>Проведение занятий в старших и подготовительной группе по правовому воспитанию. Рассказ детям об их правах.</w:t>
            </w:r>
          </w:p>
        </w:tc>
        <w:tc>
          <w:tcPr>
            <w:tcW w:w="2316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</w:p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В течение месяца</w:t>
            </w:r>
          </w:p>
        </w:tc>
        <w:tc>
          <w:tcPr>
            <w:tcW w:w="2035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 xml:space="preserve">Старший воспитатель </w:t>
            </w:r>
          </w:p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воспитатели</w:t>
            </w:r>
          </w:p>
        </w:tc>
        <w:tc>
          <w:tcPr>
            <w:tcW w:w="1691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Выполнено (4-6 ноября 2016 г.)</w:t>
            </w:r>
          </w:p>
        </w:tc>
      </w:tr>
      <w:tr w:rsidR="00486069" w:rsidRPr="004A2479" w:rsidTr="00CD465B">
        <w:tc>
          <w:tcPr>
            <w:tcW w:w="828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3</w:t>
            </w:r>
          </w:p>
        </w:tc>
        <w:tc>
          <w:tcPr>
            <w:tcW w:w="3903" w:type="dxa"/>
          </w:tcPr>
          <w:p w:rsidR="00486069" w:rsidRPr="004A2479" w:rsidRDefault="00486069" w:rsidP="004A2479">
            <w:pPr>
              <w:spacing w:after="0" w:line="240" w:lineRule="auto"/>
            </w:pPr>
            <w:r w:rsidRPr="004A2479">
              <w:t>Пополнение папок по правовому воспитанию</w:t>
            </w:r>
          </w:p>
        </w:tc>
        <w:tc>
          <w:tcPr>
            <w:tcW w:w="2316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В течение месяца</w:t>
            </w:r>
          </w:p>
        </w:tc>
        <w:tc>
          <w:tcPr>
            <w:tcW w:w="2035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Старший воспитатель</w:t>
            </w:r>
          </w:p>
        </w:tc>
        <w:tc>
          <w:tcPr>
            <w:tcW w:w="1691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 xml:space="preserve">Выполнено </w:t>
            </w:r>
          </w:p>
        </w:tc>
      </w:tr>
      <w:tr w:rsidR="00486069" w:rsidRPr="004A2479" w:rsidTr="00CD465B">
        <w:tc>
          <w:tcPr>
            <w:tcW w:w="828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4</w:t>
            </w:r>
          </w:p>
        </w:tc>
        <w:tc>
          <w:tcPr>
            <w:tcW w:w="3903" w:type="dxa"/>
          </w:tcPr>
          <w:p w:rsidR="00486069" w:rsidRPr="004A2479" w:rsidRDefault="00486069" w:rsidP="004A2479">
            <w:pPr>
              <w:spacing w:after="0" w:line="240" w:lineRule="auto"/>
            </w:pPr>
            <w:r w:rsidRPr="004A2479">
              <w:t>Разместить на стендах массовой информации для сотрудников и родителей ДОУ материалов по тематике правовых знаний</w:t>
            </w:r>
          </w:p>
        </w:tc>
        <w:tc>
          <w:tcPr>
            <w:tcW w:w="2316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В течение месяца</w:t>
            </w:r>
          </w:p>
        </w:tc>
        <w:tc>
          <w:tcPr>
            <w:tcW w:w="2035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Старший воспитатель</w:t>
            </w:r>
          </w:p>
        </w:tc>
        <w:tc>
          <w:tcPr>
            <w:tcW w:w="1691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 xml:space="preserve">Выполнено </w:t>
            </w:r>
          </w:p>
        </w:tc>
      </w:tr>
      <w:tr w:rsidR="00486069" w:rsidRPr="004A2479" w:rsidTr="00CD465B">
        <w:tc>
          <w:tcPr>
            <w:tcW w:w="828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5</w:t>
            </w:r>
          </w:p>
        </w:tc>
        <w:tc>
          <w:tcPr>
            <w:tcW w:w="3903" w:type="dxa"/>
          </w:tcPr>
          <w:p w:rsidR="00486069" w:rsidRPr="004A2479" w:rsidRDefault="00486069" w:rsidP="004A2479">
            <w:pPr>
              <w:spacing w:after="0" w:line="240" w:lineRule="auto"/>
            </w:pPr>
            <w:r w:rsidRPr="004A2479">
              <w:t>Организовать взаимодействие с сотрудниками отдела полиции по делам несовершеннолетних.</w:t>
            </w:r>
          </w:p>
        </w:tc>
        <w:tc>
          <w:tcPr>
            <w:tcW w:w="2316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12.10.2016 г.</w:t>
            </w:r>
          </w:p>
        </w:tc>
        <w:tc>
          <w:tcPr>
            <w:tcW w:w="2035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Заведующий МБДОУ, старший воспитатель</w:t>
            </w:r>
          </w:p>
        </w:tc>
        <w:tc>
          <w:tcPr>
            <w:tcW w:w="1691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 xml:space="preserve">Выполнено </w:t>
            </w:r>
          </w:p>
        </w:tc>
      </w:tr>
      <w:tr w:rsidR="00486069" w:rsidRPr="004A2479" w:rsidTr="00CD465B">
        <w:tc>
          <w:tcPr>
            <w:tcW w:w="828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6</w:t>
            </w:r>
          </w:p>
        </w:tc>
        <w:tc>
          <w:tcPr>
            <w:tcW w:w="3903" w:type="dxa"/>
          </w:tcPr>
          <w:p w:rsidR="00486069" w:rsidRPr="004A2479" w:rsidRDefault="00486069" w:rsidP="004A2479">
            <w:pPr>
              <w:spacing w:after="0" w:line="240" w:lineRule="auto"/>
            </w:pPr>
            <w:r w:rsidRPr="004A2479">
              <w:t>Организовать развлекательное мероприятие по правилам дорожного движения: «Азбука дорожного движения». Пригласить инспектора ОГИБДД Панасенко Л.М.</w:t>
            </w:r>
          </w:p>
        </w:tc>
        <w:tc>
          <w:tcPr>
            <w:tcW w:w="2316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19.10 2016 г</w:t>
            </w:r>
          </w:p>
        </w:tc>
        <w:tc>
          <w:tcPr>
            <w:tcW w:w="2035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Старший воспитатель</w:t>
            </w:r>
          </w:p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>Музыкальный руководитель</w:t>
            </w:r>
          </w:p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 xml:space="preserve">Воспитатели </w:t>
            </w:r>
          </w:p>
        </w:tc>
        <w:tc>
          <w:tcPr>
            <w:tcW w:w="1691" w:type="dxa"/>
          </w:tcPr>
          <w:p w:rsidR="00486069" w:rsidRPr="004A2479" w:rsidRDefault="00486069" w:rsidP="004A2479">
            <w:pPr>
              <w:spacing w:after="0" w:line="240" w:lineRule="auto"/>
              <w:jc w:val="center"/>
            </w:pPr>
            <w:r w:rsidRPr="004A2479">
              <w:t xml:space="preserve">Выполнено </w:t>
            </w:r>
          </w:p>
        </w:tc>
      </w:tr>
    </w:tbl>
    <w:p w:rsidR="00486069" w:rsidRDefault="00486069" w:rsidP="00B2793D">
      <w:pPr>
        <w:spacing w:after="0" w:line="240" w:lineRule="auto"/>
        <w:jc w:val="center"/>
      </w:pPr>
    </w:p>
    <w:p w:rsidR="00486069" w:rsidRDefault="00486069" w:rsidP="00B2793D">
      <w:pPr>
        <w:spacing w:after="0" w:line="240" w:lineRule="auto"/>
        <w:jc w:val="center"/>
      </w:pPr>
    </w:p>
    <w:sectPr w:rsidR="00486069" w:rsidSect="0009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93D"/>
    <w:rsid w:val="00053D77"/>
    <w:rsid w:val="00097C55"/>
    <w:rsid w:val="00486069"/>
    <w:rsid w:val="004A2479"/>
    <w:rsid w:val="005A631A"/>
    <w:rsid w:val="00717E35"/>
    <w:rsid w:val="008F1C8B"/>
    <w:rsid w:val="00B2793D"/>
    <w:rsid w:val="00BB5E7B"/>
    <w:rsid w:val="00CD465B"/>
    <w:rsid w:val="00D24152"/>
    <w:rsid w:val="00E82790"/>
    <w:rsid w:val="00E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5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27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D46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4186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188</Words>
  <Characters>1076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1Мая</cp:lastModifiedBy>
  <cp:revision>4</cp:revision>
  <cp:lastPrinted>2016-11-15T11:30:00Z</cp:lastPrinted>
  <dcterms:created xsi:type="dcterms:W3CDTF">2016-10-27T10:13:00Z</dcterms:created>
  <dcterms:modified xsi:type="dcterms:W3CDTF">2016-11-15T11:30:00Z</dcterms:modified>
</cp:coreProperties>
</file>