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14" w:rsidRDefault="00654E14" w:rsidP="002C6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654E14" w:rsidRPr="00641A4E" w:rsidRDefault="00654E14" w:rsidP="002C6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A4E">
        <w:rPr>
          <w:rFonts w:ascii="Times New Roman" w:hAnsi="Times New Roman" w:cs="Times New Roman"/>
          <w:b/>
          <w:bCs/>
          <w:sz w:val="28"/>
          <w:szCs w:val="28"/>
        </w:rPr>
        <w:t xml:space="preserve">  «Детский сад № 20 имени 1 Мая города Евпатории Республики Крым»</w:t>
      </w:r>
    </w:p>
    <w:p w:rsidR="00654E14" w:rsidRPr="00641A4E" w:rsidRDefault="00654E14" w:rsidP="002C6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4E14" w:rsidRPr="003A4ADA" w:rsidRDefault="00654E14" w:rsidP="00B43A7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54E14" w:rsidRPr="003A4ADA" w:rsidRDefault="00654E14" w:rsidP="00B43A7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54E14" w:rsidRPr="00641A4E" w:rsidRDefault="00654E14" w:rsidP="00B43A7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:rsidR="00654E14" w:rsidRPr="003A4ADA" w:rsidRDefault="00654E14" w:rsidP="00B43A7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54E14" w:rsidRPr="003A4ADA" w:rsidRDefault="00654E14" w:rsidP="00B43A7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  <w:lang w:eastAsia="ru-RU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-9pt;margin-top:13.3pt;width:468pt;height:87pt;z-index:251658240" adj="5665" fillcolor="black">
            <v:shadow color="#868686"/>
            <v:textpath style="font-family:&quot;Impact&quot;;v-text-kern:t" trim="t" fitpath="t" xscale="f" string="Установочный педсовет:"/>
          </v:shape>
        </w:pict>
      </w:r>
    </w:p>
    <w:p w:rsidR="00654E14" w:rsidRPr="003A4ADA" w:rsidRDefault="00654E14" w:rsidP="00B43A7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54E14" w:rsidRPr="003A4ADA" w:rsidRDefault="00654E14" w:rsidP="00B43A7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54E14" w:rsidRPr="003A4ADA" w:rsidRDefault="00654E14" w:rsidP="00B43A7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54E14" w:rsidRPr="003A4ADA" w:rsidRDefault="00654E14" w:rsidP="00B43A7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54E14" w:rsidRPr="003A4ADA" w:rsidRDefault="00654E14" w:rsidP="00B43A7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54E14" w:rsidRPr="002272BF" w:rsidRDefault="00654E14" w:rsidP="00B43A7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54E14" w:rsidRPr="00641A4E" w:rsidRDefault="00654E14" w:rsidP="00136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641A4E">
        <w:rPr>
          <w:rFonts w:ascii="Times New Roman" w:hAnsi="Times New Roman" w:cs="Times New Roman"/>
          <w:b/>
          <w:bCs/>
          <w:sz w:val="48"/>
          <w:szCs w:val="48"/>
        </w:rPr>
        <w:t xml:space="preserve">«Организация работы в МБДОУ </w:t>
      </w:r>
    </w:p>
    <w:p w:rsidR="00654E14" w:rsidRPr="00641A4E" w:rsidRDefault="00654E14" w:rsidP="00136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641A4E">
        <w:rPr>
          <w:rFonts w:ascii="Times New Roman" w:hAnsi="Times New Roman" w:cs="Times New Roman"/>
          <w:b/>
          <w:bCs/>
          <w:sz w:val="48"/>
          <w:szCs w:val="48"/>
        </w:rPr>
        <w:t>«ДС № 20 имени 1 Мая»</w:t>
      </w:r>
    </w:p>
    <w:p w:rsidR="00654E14" w:rsidRPr="00641A4E" w:rsidRDefault="00654E14" w:rsidP="00136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641A4E">
        <w:rPr>
          <w:rFonts w:ascii="Times New Roman" w:hAnsi="Times New Roman" w:cs="Times New Roman"/>
          <w:b/>
          <w:bCs/>
          <w:sz w:val="48"/>
          <w:szCs w:val="48"/>
        </w:rPr>
        <w:t xml:space="preserve"> на 2018-2019 учебный год»</w:t>
      </w:r>
    </w:p>
    <w:p w:rsidR="00654E14" w:rsidRPr="003A4ADA" w:rsidRDefault="00654E14" w:rsidP="00136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54E14" w:rsidRPr="003A4ADA" w:rsidRDefault="00654E14" w:rsidP="00136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54E14" w:rsidRPr="003A4ADA" w:rsidRDefault="00654E14" w:rsidP="00136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54E14" w:rsidRPr="003A4ADA" w:rsidRDefault="00654E14" w:rsidP="00136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54E14" w:rsidRPr="003A4ADA" w:rsidRDefault="00654E14" w:rsidP="00136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54E14" w:rsidRPr="003A4ADA" w:rsidRDefault="00654E14" w:rsidP="00136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54E14" w:rsidRPr="003A4ADA" w:rsidRDefault="00654E14" w:rsidP="00136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54E14" w:rsidRPr="003A4ADA" w:rsidRDefault="00654E14" w:rsidP="00136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54E14" w:rsidRPr="003A4ADA" w:rsidRDefault="00654E14" w:rsidP="00136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54E14" w:rsidRPr="003A4ADA" w:rsidRDefault="00654E14" w:rsidP="00136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54E14" w:rsidRPr="003A4ADA" w:rsidRDefault="00654E14" w:rsidP="00136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54E14" w:rsidRPr="003A4ADA" w:rsidRDefault="00654E14" w:rsidP="00136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54E14" w:rsidRPr="003A4ADA" w:rsidRDefault="00654E14" w:rsidP="00B43A7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3A4ADA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Подготовил:</w:t>
      </w:r>
    </w:p>
    <w:p w:rsidR="00654E14" w:rsidRDefault="00654E14" w:rsidP="00B43A7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3A4ADA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старший воспитатель </w:t>
      </w:r>
      <w:r>
        <w:rPr>
          <w:rFonts w:ascii="Times New Roman" w:hAnsi="Times New Roman" w:cs="Times New Roman"/>
          <w:b/>
          <w:bCs/>
          <w:sz w:val="32"/>
          <w:szCs w:val="32"/>
        </w:rPr>
        <w:t>Райлян О.В.</w:t>
      </w:r>
    </w:p>
    <w:p w:rsidR="00654E14" w:rsidRDefault="00654E14" w:rsidP="00B43A7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54E14" w:rsidRPr="003A4ADA" w:rsidRDefault="00654E14" w:rsidP="00B43A7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54E14" w:rsidRDefault="00654E14" w:rsidP="00B43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E14" w:rsidRDefault="00654E14" w:rsidP="00B43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E14" w:rsidRPr="003A4ADA" w:rsidRDefault="00654E14" w:rsidP="00B43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E14" w:rsidRPr="00641A4E" w:rsidRDefault="00654E14" w:rsidP="0064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4E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641A4E">
        <w:rPr>
          <w:rFonts w:ascii="Times New Roman" w:hAnsi="Times New Roman" w:cs="Times New Roman"/>
          <w:sz w:val="28"/>
          <w:szCs w:val="28"/>
        </w:rPr>
        <w:t xml:space="preserve">:  знакомство педагогов с итогами деятельности  МБДОУ за летний период, принятие и утверждения плана деятельности МБДОУ на новый учебный год.  </w:t>
      </w:r>
    </w:p>
    <w:p w:rsidR="00654E14" w:rsidRPr="00641A4E" w:rsidRDefault="00654E14" w:rsidP="0064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4E">
        <w:rPr>
          <w:rFonts w:ascii="Times New Roman" w:hAnsi="Times New Roman" w:cs="Times New Roman"/>
          <w:sz w:val="28"/>
          <w:szCs w:val="28"/>
        </w:rPr>
        <w:t>Выявить уровень профессиональной подготовленности  педагогов, развивать сплоченность, умение работать в команде, аргументировано отстаивать свою точку зрения.</w:t>
      </w:r>
    </w:p>
    <w:p w:rsidR="00654E14" w:rsidRPr="00641A4E" w:rsidRDefault="00654E14" w:rsidP="0064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4E">
        <w:rPr>
          <w:rFonts w:ascii="Times New Roman" w:hAnsi="Times New Roman" w:cs="Times New Roman"/>
          <w:sz w:val="28"/>
          <w:szCs w:val="28"/>
        </w:rPr>
        <w:t> </w:t>
      </w:r>
    </w:p>
    <w:p w:rsidR="00654E14" w:rsidRPr="00641A4E" w:rsidRDefault="00654E14" w:rsidP="00641A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1A4E">
        <w:rPr>
          <w:rFonts w:ascii="Times New Roman" w:hAnsi="Times New Roman" w:cs="Times New Roman"/>
          <w:sz w:val="28"/>
          <w:szCs w:val="28"/>
        </w:rPr>
        <w:t> </w:t>
      </w:r>
      <w:r w:rsidRPr="00641A4E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654E14" w:rsidRPr="00641A4E" w:rsidRDefault="00654E14" w:rsidP="0064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4E">
        <w:rPr>
          <w:rFonts w:ascii="Times New Roman" w:hAnsi="Times New Roman" w:cs="Times New Roman"/>
          <w:sz w:val="28"/>
          <w:szCs w:val="28"/>
        </w:rPr>
        <w:t>1. Анализ летней оздоровительной работы с детьми.</w:t>
      </w:r>
    </w:p>
    <w:p w:rsidR="00654E14" w:rsidRPr="00641A4E" w:rsidRDefault="00654E14" w:rsidP="0064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4E">
        <w:rPr>
          <w:rFonts w:ascii="Times New Roman" w:hAnsi="Times New Roman" w:cs="Times New Roman"/>
          <w:sz w:val="28"/>
          <w:szCs w:val="28"/>
        </w:rPr>
        <w:t>2. Утверждение годового плана на 2018 – 2019  учебный год .</w:t>
      </w:r>
    </w:p>
    <w:p w:rsidR="00654E14" w:rsidRPr="00641A4E" w:rsidRDefault="00654E14" w:rsidP="0064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4E">
        <w:rPr>
          <w:rFonts w:ascii="Times New Roman" w:hAnsi="Times New Roman" w:cs="Times New Roman"/>
          <w:color w:val="000000"/>
          <w:sz w:val="28"/>
          <w:szCs w:val="28"/>
        </w:rPr>
        <w:t>3. Утвердить изменения в основной образовательной программе учреждения, рабочих  программах  педагогов.</w:t>
      </w:r>
    </w:p>
    <w:p w:rsidR="00654E14" w:rsidRPr="00641A4E" w:rsidRDefault="00654E14" w:rsidP="0064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4E">
        <w:rPr>
          <w:rFonts w:ascii="Times New Roman" w:hAnsi="Times New Roman" w:cs="Times New Roman"/>
          <w:sz w:val="28"/>
          <w:szCs w:val="28"/>
        </w:rPr>
        <w:t xml:space="preserve">4.  Утверждение сетки НОД, режима дня, ученого плана, программ, проектов  по  самообразованию, методического совета МБДОУ, аттестационной  комиссии  на  СЗД в 2018-2019 уч. году. </w:t>
      </w:r>
    </w:p>
    <w:p w:rsidR="00654E14" w:rsidRPr="00641A4E" w:rsidRDefault="00654E14" w:rsidP="0064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1A4E">
        <w:rPr>
          <w:rFonts w:ascii="Times New Roman" w:hAnsi="Times New Roman" w:cs="Times New Roman"/>
          <w:sz w:val="28"/>
          <w:szCs w:val="28"/>
          <w:lang w:eastAsia="ru-RU"/>
        </w:rPr>
        <w:t>5. Утверждение тематики родительских собраний.</w:t>
      </w:r>
    </w:p>
    <w:p w:rsidR="00654E14" w:rsidRPr="00641A4E" w:rsidRDefault="00654E14" w:rsidP="0064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1A4E">
        <w:rPr>
          <w:rFonts w:ascii="Times New Roman" w:hAnsi="Times New Roman" w:cs="Times New Roman"/>
          <w:sz w:val="28"/>
          <w:szCs w:val="28"/>
          <w:lang w:eastAsia="ru-RU"/>
        </w:rPr>
        <w:t>6. Утвердить  кандидатуру на участие в конкурсе «Воспитатель года 2018».</w:t>
      </w:r>
    </w:p>
    <w:p w:rsidR="00654E14" w:rsidRPr="00641A4E" w:rsidRDefault="00654E14" w:rsidP="0064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7</w:t>
      </w:r>
      <w:r w:rsidRPr="00641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Разное.</w:t>
      </w:r>
    </w:p>
    <w:p w:rsidR="00654E14" w:rsidRPr="00641A4E" w:rsidRDefault="00654E14" w:rsidP="0064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E14" w:rsidRDefault="00654E14" w:rsidP="00641A4E">
      <w:pPr>
        <w:tabs>
          <w:tab w:val="left" w:pos="239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54E14" w:rsidRDefault="00654E14" w:rsidP="00641A4E">
      <w:pPr>
        <w:tabs>
          <w:tab w:val="left" w:pos="239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54E14" w:rsidRDefault="00654E14" w:rsidP="00641A4E">
      <w:pPr>
        <w:tabs>
          <w:tab w:val="left" w:pos="239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54E14" w:rsidRDefault="00654E14" w:rsidP="00641A4E">
      <w:pPr>
        <w:tabs>
          <w:tab w:val="left" w:pos="239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54E14" w:rsidRDefault="00654E14" w:rsidP="00641A4E">
      <w:pPr>
        <w:tabs>
          <w:tab w:val="left" w:pos="239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54E14" w:rsidRDefault="00654E14" w:rsidP="00641A4E">
      <w:pPr>
        <w:tabs>
          <w:tab w:val="left" w:pos="239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54E14" w:rsidRDefault="00654E14" w:rsidP="00641A4E">
      <w:pPr>
        <w:tabs>
          <w:tab w:val="left" w:pos="239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54E14" w:rsidRDefault="00654E14" w:rsidP="00641A4E">
      <w:pPr>
        <w:tabs>
          <w:tab w:val="left" w:pos="239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54E14" w:rsidRDefault="00654E14" w:rsidP="00641A4E">
      <w:pPr>
        <w:tabs>
          <w:tab w:val="left" w:pos="239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54E14" w:rsidRDefault="00654E14" w:rsidP="00641A4E">
      <w:pPr>
        <w:tabs>
          <w:tab w:val="left" w:pos="239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54E14" w:rsidRDefault="00654E14" w:rsidP="00641A4E">
      <w:pPr>
        <w:tabs>
          <w:tab w:val="left" w:pos="239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54E14" w:rsidRDefault="00654E14" w:rsidP="00641A4E">
      <w:pPr>
        <w:tabs>
          <w:tab w:val="left" w:pos="239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54E14" w:rsidRDefault="00654E14" w:rsidP="00641A4E">
      <w:pPr>
        <w:tabs>
          <w:tab w:val="left" w:pos="239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54E14" w:rsidRDefault="00654E14" w:rsidP="00641A4E">
      <w:pPr>
        <w:tabs>
          <w:tab w:val="left" w:pos="239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54E14" w:rsidRDefault="00654E14" w:rsidP="00641A4E">
      <w:pPr>
        <w:tabs>
          <w:tab w:val="left" w:pos="239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54E14" w:rsidRDefault="00654E14" w:rsidP="00641A4E">
      <w:pPr>
        <w:tabs>
          <w:tab w:val="left" w:pos="239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54E14" w:rsidRDefault="00654E14" w:rsidP="00641A4E">
      <w:pPr>
        <w:tabs>
          <w:tab w:val="left" w:pos="239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54E14" w:rsidRDefault="00654E14" w:rsidP="00641A4E">
      <w:pPr>
        <w:tabs>
          <w:tab w:val="left" w:pos="239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54E14" w:rsidRDefault="00654E14" w:rsidP="00641A4E">
      <w:pPr>
        <w:tabs>
          <w:tab w:val="left" w:pos="239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54E14" w:rsidRDefault="00654E14" w:rsidP="00641A4E">
      <w:pPr>
        <w:tabs>
          <w:tab w:val="left" w:pos="239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54E14" w:rsidRDefault="00654E14" w:rsidP="00641A4E">
      <w:pPr>
        <w:tabs>
          <w:tab w:val="left" w:pos="239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54E14" w:rsidRDefault="00654E14" w:rsidP="00641A4E">
      <w:pPr>
        <w:tabs>
          <w:tab w:val="left" w:pos="239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54E14" w:rsidRDefault="00654E14" w:rsidP="00641A4E">
      <w:pPr>
        <w:tabs>
          <w:tab w:val="left" w:pos="239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54E14" w:rsidRDefault="00654E14" w:rsidP="00641A4E">
      <w:pPr>
        <w:tabs>
          <w:tab w:val="left" w:pos="239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54E14" w:rsidRPr="00641A4E" w:rsidRDefault="00654E14" w:rsidP="00641A4E">
      <w:pPr>
        <w:tabs>
          <w:tab w:val="left" w:pos="239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1A4E">
        <w:rPr>
          <w:rFonts w:ascii="Times New Roman" w:hAnsi="Times New Roman" w:cs="Times New Roman"/>
          <w:b/>
          <w:bCs/>
          <w:sz w:val="28"/>
          <w:szCs w:val="28"/>
        </w:rPr>
        <w:t>1. Приветственное слово. Поздравления.</w:t>
      </w:r>
    </w:p>
    <w:p w:rsidR="00654E14" w:rsidRPr="00641A4E" w:rsidRDefault="00654E14" w:rsidP="00641A4E">
      <w:pPr>
        <w:tabs>
          <w:tab w:val="left" w:pos="23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4E">
        <w:rPr>
          <w:rFonts w:ascii="Times New Roman" w:hAnsi="Times New Roman" w:cs="Times New Roman"/>
          <w:sz w:val="28"/>
          <w:szCs w:val="28"/>
        </w:rPr>
        <w:t>- Уважаемые коллеги!  Очень рада приветствовать вас в полном составе на первом  педсовете. А также разрешите мне поздравить с началом нового, интересного, плодотворного учебного года!</w:t>
      </w:r>
    </w:p>
    <w:p w:rsidR="00654E14" w:rsidRPr="00641A4E" w:rsidRDefault="00654E14" w:rsidP="00641A4E">
      <w:pPr>
        <w:tabs>
          <w:tab w:val="left" w:pos="23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E14" w:rsidRPr="00641A4E" w:rsidRDefault="00654E14" w:rsidP="00641A4E">
      <w:pPr>
        <w:tabs>
          <w:tab w:val="left" w:pos="23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4E">
        <w:rPr>
          <w:rFonts w:ascii="Times New Roman" w:hAnsi="Times New Roman" w:cs="Times New Roman"/>
          <w:sz w:val="28"/>
          <w:szCs w:val="28"/>
        </w:rPr>
        <w:t>Пусть любят вас воспитанники,</w:t>
      </w:r>
    </w:p>
    <w:p w:rsidR="00654E14" w:rsidRPr="00641A4E" w:rsidRDefault="00654E14" w:rsidP="00641A4E">
      <w:pPr>
        <w:tabs>
          <w:tab w:val="left" w:pos="23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4E">
        <w:rPr>
          <w:rFonts w:ascii="Times New Roman" w:hAnsi="Times New Roman" w:cs="Times New Roman"/>
          <w:sz w:val="28"/>
          <w:szCs w:val="28"/>
        </w:rPr>
        <w:t>Пусть ценят, понимают власти,</w:t>
      </w:r>
    </w:p>
    <w:p w:rsidR="00654E14" w:rsidRPr="00641A4E" w:rsidRDefault="00654E14" w:rsidP="00641A4E">
      <w:pPr>
        <w:tabs>
          <w:tab w:val="left" w:pos="23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4E">
        <w:rPr>
          <w:rFonts w:ascii="Times New Roman" w:hAnsi="Times New Roman" w:cs="Times New Roman"/>
          <w:sz w:val="28"/>
          <w:szCs w:val="28"/>
        </w:rPr>
        <w:t>Желаю вам здоровья, счастья,</w:t>
      </w:r>
    </w:p>
    <w:p w:rsidR="00654E14" w:rsidRPr="00641A4E" w:rsidRDefault="00654E14" w:rsidP="00641A4E">
      <w:pPr>
        <w:tabs>
          <w:tab w:val="left" w:pos="23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4E">
        <w:rPr>
          <w:rFonts w:ascii="Times New Roman" w:hAnsi="Times New Roman" w:cs="Times New Roman"/>
          <w:sz w:val="28"/>
          <w:szCs w:val="28"/>
        </w:rPr>
        <w:t>Надежной дружеской руки.</w:t>
      </w:r>
    </w:p>
    <w:p w:rsidR="00654E14" w:rsidRPr="00641A4E" w:rsidRDefault="00654E14" w:rsidP="00641A4E">
      <w:pPr>
        <w:tabs>
          <w:tab w:val="left" w:pos="23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4E">
        <w:rPr>
          <w:rFonts w:ascii="Times New Roman" w:hAnsi="Times New Roman" w:cs="Times New Roman"/>
          <w:sz w:val="28"/>
          <w:szCs w:val="28"/>
        </w:rPr>
        <w:t>Пусть чувство юмора у вас</w:t>
      </w:r>
    </w:p>
    <w:p w:rsidR="00654E14" w:rsidRPr="00641A4E" w:rsidRDefault="00654E14" w:rsidP="00641A4E">
      <w:pPr>
        <w:tabs>
          <w:tab w:val="left" w:pos="23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4E">
        <w:rPr>
          <w:rFonts w:ascii="Times New Roman" w:hAnsi="Times New Roman" w:cs="Times New Roman"/>
          <w:sz w:val="28"/>
          <w:szCs w:val="28"/>
        </w:rPr>
        <w:t>Среди других преобладает.</w:t>
      </w:r>
    </w:p>
    <w:p w:rsidR="00654E14" w:rsidRPr="00641A4E" w:rsidRDefault="00654E14" w:rsidP="00641A4E">
      <w:pPr>
        <w:tabs>
          <w:tab w:val="left" w:pos="23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4E">
        <w:rPr>
          <w:rFonts w:ascii="Times New Roman" w:hAnsi="Times New Roman" w:cs="Times New Roman"/>
          <w:sz w:val="28"/>
          <w:szCs w:val="28"/>
        </w:rPr>
        <w:t>И пусть сиянье детских глаз</w:t>
      </w:r>
    </w:p>
    <w:p w:rsidR="00654E14" w:rsidRPr="00641A4E" w:rsidRDefault="00654E14" w:rsidP="00641A4E">
      <w:pPr>
        <w:tabs>
          <w:tab w:val="left" w:pos="23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4E">
        <w:rPr>
          <w:rFonts w:ascii="Times New Roman" w:hAnsi="Times New Roman" w:cs="Times New Roman"/>
          <w:sz w:val="28"/>
          <w:szCs w:val="28"/>
        </w:rPr>
        <w:t>Повсюду вас сопровождает.</w:t>
      </w:r>
    </w:p>
    <w:p w:rsidR="00654E14" w:rsidRPr="00641A4E" w:rsidRDefault="00654E14" w:rsidP="00641A4E">
      <w:pPr>
        <w:tabs>
          <w:tab w:val="left" w:pos="23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E14" w:rsidRPr="00641A4E" w:rsidRDefault="00654E14" w:rsidP="0064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4E">
        <w:rPr>
          <w:rFonts w:ascii="Times New Roman" w:hAnsi="Times New Roman" w:cs="Times New Roman"/>
          <w:sz w:val="28"/>
          <w:szCs w:val="28"/>
        </w:rPr>
        <w:t>Сегодняшний педсовет пройдет в форме деловой игры, целью которого будет не только  знакомство с годовым планом, но и совершенствование мастерства педагогов. Сегодня мы имеем возможность не только  узнать о деятельности коллег, но и систематизировать знания, осмыслить  собственные подходы к работе.</w:t>
      </w:r>
    </w:p>
    <w:p w:rsidR="00654E14" w:rsidRPr="00641A4E" w:rsidRDefault="00654E14" w:rsidP="0064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E14" w:rsidRPr="00DB5D14" w:rsidRDefault="00654E14" w:rsidP="0064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54E14" w:rsidRPr="00641A4E" w:rsidRDefault="00654E14" w:rsidP="00641A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1A4E">
        <w:rPr>
          <w:rFonts w:ascii="Times New Roman" w:hAnsi="Times New Roman" w:cs="Times New Roman"/>
          <w:b/>
          <w:bCs/>
          <w:sz w:val="28"/>
          <w:szCs w:val="28"/>
        </w:rPr>
        <w:t>1.1. Анализ летней – оздоровительной работы.</w:t>
      </w:r>
    </w:p>
    <w:p w:rsidR="00654E14" w:rsidRPr="00641A4E" w:rsidRDefault="00654E14" w:rsidP="0064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1A4E">
        <w:rPr>
          <w:rFonts w:ascii="Times New Roman" w:hAnsi="Times New Roman" w:cs="Times New Roman"/>
          <w:sz w:val="28"/>
          <w:szCs w:val="28"/>
        </w:rPr>
        <w:t>Летняя оздоровительная работа осуществлялась в  МБДОУ «ДС № 20 имени 1 Мая»  согласно плану летней оздоровительной кампании.</w:t>
      </w:r>
    </w:p>
    <w:p w:rsidR="00654E14" w:rsidRPr="00641A4E" w:rsidRDefault="00654E14" w:rsidP="0064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1A4E">
        <w:rPr>
          <w:rFonts w:ascii="Times New Roman" w:hAnsi="Times New Roman" w:cs="Times New Roman"/>
          <w:sz w:val="28"/>
          <w:szCs w:val="28"/>
          <w:lang w:eastAsia="ru-RU"/>
        </w:rPr>
        <w:t>Проект летней оздоровительной работы был разработан на основе федеральных государственных образовательных стандартов к структуре основной общеобразовательной программы дошкольного образования.</w:t>
      </w:r>
    </w:p>
    <w:p w:rsidR="00654E14" w:rsidRPr="00641A4E" w:rsidRDefault="00654E14" w:rsidP="0064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1A4E">
        <w:rPr>
          <w:rFonts w:ascii="Times New Roman" w:hAnsi="Times New Roman" w:cs="Times New Roman"/>
          <w:sz w:val="28"/>
          <w:szCs w:val="28"/>
          <w:lang w:eastAsia="ru-RU"/>
        </w:rPr>
        <w:t>Содержание педагогического процесса осуществлялась в совместной деятельности взрослого и детей, самостоятельной деятельности детей, а также при проведении режимных моментов. Основной формой работы с детьми была игра.</w:t>
      </w:r>
    </w:p>
    <w:p w:rsidR="00654E14" w:rsidRPr="00641A4E" w:rsidRDefault="00654E14" w:rsidP="0064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1A4E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654E14" w:rsidRPr="00641A4E" w:rsidRDefault="00654E14" w:rsidP="0064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41A4E">
        <w:rPr>
          <w:rFonts w:ascii="Times New Roman" w:hAnsi="Times New Roman" w:cs="Times New Roman"/>
          <w:sz w:val="28"/>
          <w:szCs w:val="28"/>
          <w:lang w:eastAsia="ru-RU"/>
        </w:rPr>
        <w:t>В отчетный период деятельность педагогического коллектива была направлена на решение следующих задач:</w:t>
      </w:r>
    </w:p>
    <w:p w:rsidR="00654E14" w:rsidRPr="00641A4E" w:rsidRDefault="00654E14" w:rsidP="00641A4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1A4E">
        <w:rPr>
          <w:rFonts w:ascii="Times New Roman" w:hAnsi="Times New Roman" w:cs="Times New Roman"/>
          <w:sz w:val="28"/>
          <w:szCs w:val="28"/>
          <w:lang w:eastAsia="ru-RU"/>
        </w:rPr>
        <w:t>Создать условия, обеспечивающие охрану жизни и укрепление здоровья детей, предупреждение заболеваемости и травматизма.</w:t>
      </w:r>
    </w:p>
    <w:p w:rsidR="00654E14" w:rsidRPr="00641A4E" w:rsidRDefault="00654E14" w:rsidP="00641A4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1A4E">
        <w:rPr>
          <w:rFonts w:ascii="Times New Roman" w:hAnsi="Times New Roman" w:cs="Times New Roman"/>
          <w:sz w:val="28"/>
          <w:szCs w:val="28"/>
          <w:lang w:eastAsia="ru-RU"/>
        </w:rPr>
        <w:t>Реализовать систему мероприятий,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активности.</w:t>
      </w:r>
    </w:p>
    <w:p w:rsidR="00654E14" w:rsidRPr="00641A4E" w:rsidRDefault="00654E14" w:rsidP="00641A4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1A4E">
        <w:rPr>
          <w:rFonts w:ascii="Times New Roman" w:hAnsi="Times New Roman" w:cs="Times New Roman"/>
          <w:sz w:val="28"/>
          <w:szCs w:val="28"/>
          <w:lang w:eastAsia="ru-RU"/>
        </w:rPr>
        <w:t>Проводить 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654E14" w:rsidRPr="00641A4E" w:rsidRDefault="00654E14" w:rsidP="0064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4E14" w:rsidRPr="00641A4E" w:rsidRDefault="00654E14" w:rsidP="0064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1A4E">
        <w:rPr>
          <w:rFonts w:ascii="Times New Roman" w:hAnsi="Times New Roman" w:cs="Times New Roman"/>
          <w:sz w:val="28"/>
          <w:szCs w:val="28"/>
          <w:lang w:eastAsia="ru-RU"/>
        </w:rPr>
        <w:t>Исходя из поставленных задач, были спрогнозированы результаты деятельности дошкольного учреждения за летний период:</w:t>
      </w:r>
    </w:p>
    <w:p w:rsidR="00654E14" w:rsidRPr="00641A4E" w:rsidRDefault="00654E14" w:rsidP="00641A4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1A4E">
        <w:rPr>
          <w:rFonts w:ascii="Times New Roman" w:hAnsi="Times New Roman" w:cs="Times New Roman"/>
          <w:sz w:val="28"/>
          <w:szCs w:val="28"/>
          <w:lang w:eastAsia="ru-RU"/>
        </w:rPr>
        <w:t>Снижение заболеваемости, повышение сопротивляемости детского организма, приобщение ребенка к ЗОЖ и овладение им разнообразными видами двигательной активности.</w:t>
      </w:r>
    </w:p>
    <w:p w:rsidR="00654E14" w:rsidRPr="00641A4E" w:rsidRDefault="00654E14" w:rsidP="00641A4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1A4E">
        <w:rPr>
          <w:rFonts w:ascii="Times New Roman" w:hAnsi="Times New Roman" w:cs="Times New Roman"/>
          <w:sz w:val="28"/>
          <w:szCs w:val="28"/>
          <w:lang w:eastAsia="ru-RU"/>
        </w:rPr>
        <w:t>Закрепление умений и знаний детей по основным направлениям, повышение уровня познавательного интереса детей в процессе игровой и трудовой деятельности.</w:t>
      </w:r>
    </w:p>
    <w:p w:rsidR="00654E14" w:rsidRPr="00641A4E" w:rsidRDefault="00654E14" w:rsidP="00641A4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1A4E">
        <w:rPr>
          <w:rFonts w:ascii="Times New Roman" w:hAnsi="Times New Roman" w:cs="Times New Roman"/>
          <w:sz w:val="28"/>
          <w:szCs w:val="28"/>
          <w:lang w:eastAsia="ru-RU"/>
        </w:rPr>
        <w:t>Увеличение числа родителей в участии в образовательном процессе МБДОУ.</w:t>
      </w:r>
    </w:p>
    <w:p w:rsidR="00654E14" w:rsidRPr="00641A4E" w:rsidRDefault="00654E14" w:rsidP="0064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4E">
        <w:rPr>
          <w:rFonts w:ascii="Times New Roman" w:hAnsi="Times New Roman" w:cs="Times New Roman"/>
          <w:sz w:val="28"/>
          <w:szCs w:val="28"/>
          <w:lang w:eastAsia="ru-RU"/>
        </w:rPr>
        <w:t xml:space="preserve"> С целью эффективности работы </w:t>
      </w:r>
      <w:r w:rsidRPr="00641A4E">
        <w:rPr>
          <w:rFonts w:ascii="Times New Roman" w:hAnsi="Times New Roman" w:cs="Times New Roman"/>
          <w:sz w:val="28"/>
          <w:szCs w:val="28"/>
        </w:rPr>
        <w:t>МБДОУ</w:t>
      </w:r>
      <w:r w:rsidRPr="00641A4E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произведено благоустройство территории </w:t>
      </w:r>
      <w:r w:rsidRPr="00641A4E">
        <w:rPr>
          <w:rFonts w:ascii="Times New Roman" w:hAnsi="Times New Roman" w:cs="Times New Roman"/>
          <w:sz w:val="28"/>
          <w:szCs w:val="28"/>
        </w:rPr>
        <w:t>МБДОУ</w:t>
      </w:r>
      <w:r w:rsidRPr="00641A4E">
        <w:rPr>
          <w:rFonts w:ascii="Times New Roman" w:hAnsi="Times New Roman" w:cs="Times New Roman"/>
          <w:sz w:val="28"/>
          <w:szCs w:val="28"/>
          <w:lang w:eastAsia="ru-RU"/>
        </w:rPr>
        <w:t xml:space="preserve">:  оборудованы участки для групп, установка  оборудования  на  участках  и  на   спортивной  площадке, завезен песок.  </w:t>
      </w:r>
      <w:r w:rsidRPr="00641A4E">
        <w:rPr>
          <w:rFonts w:ascii="Times New Roman" w:hAnsi="Times New Roman" w:cs="Times New Roman"/>
          <w:sz w:val="28"/>
          <w:szCs w:val="28"/>
        </w:rPr>
        <w:t>Для повышения уровня информированности родителей    проводились индивидуальные консультации  и беседы по всем возникающим у родителей вопросам. На сайте МБДОУ были размещены мероприятия, фотографии летней- оздоровительной    работы.</w:t>
      </w:r>
    </w:p>
    <w:p w:rsidR="00654E14" w:rsidRPr="00641A4E" w:rsidRDefault="00654E14" w:rsidP="0064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1A4E">
        <w:rPr>
          <w:rFonts w:ascii="Times New Roman" w:hAnsi="Times New Roman" w:cs="Times New Roman"/>
          <w:sz w:val="28"/>
          <w:szCs w:val="28"/>
          <w:lang w:eastAsia="ru-RU"/>
        </w:rPr>
        <w:t xml:space="preserve">Для достижения оздоровительного эффекта в летний период режим дня предусматривал максимальное пребывание детей на свежем воздухе с учетом равномерного распределения двигательной активности в первую и вторую половину дня, а так же температурного режима. Одним из компонентов рационально построенного режима дня являлось посещение детьми пляжа и  прогулки на открытом воздухе, которые повышают двигательную активность детей за счет включения беговых упражнений, использования подвижных игр различной активности, эстафет, элементов спортивных игр, пешеходных прогулок и экскурсий. </w:t>
      </w:r>
    </w:p>
    <w:p w:rsidR="00654E14" w:rsidRPr="00641A4E" w:rsidRDefault="00654E14" w:rsidP="0064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1A4E">
        <w:rPr>
          <w:rFonts w:ascii="Times New Roman" w:hAnsi="Times New Roman" w:cs="Times New Roman"/>
          <w:sz w:val="28"/>
          <w:szCs w:val="28"/>
          <w:lang w:eastAsia="ru-RU"/>
        </w:rPr>
        <w:t>Были созданы условия для повышения двигательной активности дошкольников путём расши</w:t>
      </w:r>
      <w:r w:rsidRPr="00641A4E">
        <w:rPr>
          <w:rFonts w:ascii="Times New Roman" w:hAnsi="Times New Roman" w:cs="Times New Roman"/>
          <w:sz w:val="28"/>
          <w:szCs w:val="28"/>
          <w:lang w:eastAsia="ru-RU"/>
        </w:rPr>
        <w:softHyphen/>
        <w:t>рения ассортимента выносного спортивного  оборудования  и  оборудования  спортивной  площадки.</w:t>
      </w:r>
    </w:p>
    <w:p w:rsidR="00654E14" w:rsidRDefault="00654E14" w:rsidP="0064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41A4E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лета администрацией </w:t>
      </w:r>
      <w:r w:rsidRPr="00641A4E">
        <w:rPr>
          <w:rFonts w:ascii="Times New Roman" w:hAnsi="Times New Roman" w:cs="Times New Roman"/>
          <w:sz w:val="28"/>
          <w:szCs w:val="28"/>
        </w:rPr>
        <w:t>МБДОУ</w:t>
      </w:r>
      <w:r w:rsidRPr="00641A4E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осуществлялся оперативный контроль по выполнению требований СанПиН по организации физкультурно – оздоровительной работы (утренний прием,  утренняя гимнастика, гимнастика после сна, закаливание, проведение физкультурных занятий, праздников, развлечений)</w:t>
      </w:r>
      <w:r w:rsidRPr="00641A4E">
        <w:rPr>
          <w:rFonts w:ascii="Times New Roman" w:hAnsi="Times New Roman" w:cs="Times New Roman"/>
          <w:sz w:val="28"/>
          <w:szCs w:val="28"/>
        </w:rPr>
        <w:t>.</w:t>
      </w:r>
    </w:p>
    <w:p w:rsidR="00654E14" w:rsidRPr="00641A4E" w:rsidRDefault="00654E14" w:rsidP="0064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1A4E">
        <w:rPr>
          <w:rFonts w:ascii="Times New Roman" w:hAnsi="Times New Roman" w:cs="Times New Roman"/>
          <w:sz w:val="28"/>
          <w:szCs w:val="28"/>
          <w:lang w:eastAsia="ru-RU"/>
        </w:rPr>
        <w:t xml:space="preserve">Исходя из выше изложенного, можно считать, что летняя  оздоровительная компания в </w:t>
      </w:r>
      <w:r w:rsidRPr="00641A4E">
        <w:rPr>
          <w:rFonts w:ascii="Times New Roman" w:hAnsi="Times New Roman" w:cs="Times New Roman"/>
          <w:sz w:val="28"/>
          <w:szCs w:val="28"/>
        </w:rPr>
        <w:t>МБДОУ</w:t>
      </w:r>
      <w:r w:rsidRPr="00641A4E">
        <w:rPr>
          <w:rFonts w:ascii="Times New Roman" w:hAnsi="Times New Roman" w:cs="Times New Roman"/>
          <w:sz w:val="28"/>
          <w:szCs w:val="28"/>
          <w:lang w:eastAsia="ru-RU"/>
        </w:rPr>
        <w:t xml:space="preserve"> прошла достаточно успешно, не было допущено травматизма,  пищевых отравлений. Все запланированные мероприятия по летней – оздоровительной работе реализованы.  </w:t>
      </w:r>
    </w:p>
    <w:p w:rsidR="00654E14" w:rsidRPr="00641A4E" w:rsidRDefault="00654E14" w:rsidP="0064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1A4E">
        <w:rPr>
          <w:rFonts w:ascii="Times New Roman" w:hAnsi="Times New Roman" w:cs="Times New Roman"/>
          <w:sz w:val="28"/>
          <w:szCs w:val="28"/>
          <w:lang w:eastAsia="ru-RU"/>
        </w:rPr>
        <w:t xml:space="preserve">Что позволяет сделать прогноз на продолжение проведения мероприятий по </w:t>
      </w:r>
      <w:r w:rsidRPr="00641A4E">
        <w:rPr>
          <w:rFonts w:ascii="Times New Roman" w:hAnsi="Times New Roman" w:cs="Times New Roman"/>
          <w:sz w:val="28"/>
          <w:szCs w:val="28"/>
        </w:rPr>
        <w:t>МБДОУ</w:t>
      </w:r>
      <w:r w:rsidRPr="00641A4E">
        <w:rPr>
          <w:rFonts w:ascii="Times New Roman" w:hAnsi="Times New Roman" w:cs="Times New Roman"/>
          <w:sz w:val="28"/>
          <w:szCs w:val="28"/>
          <w:lang w:eastAsia="ru-RU"/>
        </w:rPr>
        <w:t xml:space="preserve">, для двигательной активности детей на групповых участках продолжать пополнять стандартным и нестандартным оборудованием, продолжать работу по оснащению  прогулочных  площадок. </w:t>
      </w:r>
    </w:p>
    <w:p w:rsidR="00654E14" w:rsidRPr="00641A4E" w:rsidRDefault="00654E14" w:rsidP="00641A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54E14" w:rsidRPr="00641A4E" w:rsidRDefault="00654E14" w:rsidP="00641A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41A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 Предлагаю  к  обсуждению  задачи  на  2018-2019 учебный год.</w:t>
      </w:r>
    </w:p>
    <w:p w:rsidR="00654E14" w:rsidRPr="00641A4E" w:rsidRDefault="00654E14" w:rsidP="00641A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1A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Первый документ, с которым мы ознакомимся на заседании нашего педагогического совета, это «Годовой план работы ДОУ на 2018-2019 учебный год»</w:t>
      </w:r>
    </w:p>
    <w:p w:rsidR="00654E14" w:rsidRPr="00641A4E" w:rsidRDefault="00654E14" w:rsidP="00641A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54E14" w:rsidRPr="00641A4E" w:rsidRDefault="00654E14" w:rsidP="0064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1A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41A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Продолжить работу по обеспечению гармоничного физического и психологического здоровья детей путем внедрения здоровьесберегающих технологий и совершенствования новой предметно-развивающей среды </w:t>
      </w:r>
      <w:r w:rsidRPr="00641A4E">
        <w:rPr>
          <w:rFonts w:ascii="Times New Roman" w:hAnsi="Times New Roman" w:cs="Times New Roman"/>
          <w:sz w:val="28"/>
          <w:szCs w:val="28"/>
        </w:rPr>
        <w:t>МБДОУ</w:t>
      </w:r>
    </w:p>
    <w:p w:rsidR="00654E14" w:rsidRPr="00641A4E" w:rsidRDefault="00654E14" w:rsidP="0064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4E">
        <w:rPr>
          <w:rFonts w:ascii="Times New Roman" w:hAnsi="Times New Roman" w:cs="Times New Roman"/>
          <w:sz w:val="28"/>
          <w:szCs w:val="28"/>
          <w:shd w:val="clear" w:color="auto" w:fill="FFFFFF"/>
        </w:rPr>
        <w:t>2. Повысить уровень педагогической компетентности педагогов в работе по нравственно-патриотическому воспитанию детей дошкольного возраста.</w:t>
      </w:r>
    </w:p>
    <w:p w:rsidR="00654E14" w:rsidRPr="00641A4E" w:rsidRDefault="00654E14" w:rsidP="00641A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1A4E">
        <w:rPr>
          <w:rFonts w:ascii="Times New Roman" w:hAnsi="Times New Roman" w:cs="Times New Roman"/>
          <w:sz w:val="28"/>
          <w:szCs w:val="28"/>
        </w:rPr>
        <w:t>3.</w:t>
      </w:r>
      <w:r w:rsidRPr="00641A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1A4E">
        <w:rPr>
          <w:rFonts w:ascii="Times New Roman" w:hAnsi="Times New Roman" w:cs="Times New Roman"/>
          <w:sz w:val="28"/>
          <w:szCs w:val="28"/>
        </w:rPr>
        <w:t>Расширение   границ  социального  партнерства  детского  сада  в  процессе  взаимодействия  с  различными  организациями  города  и  широкой  общественностью.</w:t>
      </w:r>
    </w:p>
    <w:p w:rsidR="00654E14" w:rsidRDefault="00654E14" w:rsidP="00641A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54E14" w:rsidRPr="00641A4E" w:rsidRDefault="00654E14" w:rsidP="00641A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41A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рамках решения задачи совершенствования профессиональной компетентности педагогов запланированы следующие </w:t>
      </w:r>
      <w:r w:rsidRPr="00641A4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методические мероприятия:</w:t>
      </w:r>
    </w:p>
    <w:p w:rsidR="00654E14" w:rsidRPr="00641A4E" w:rsidRDefault="00654E14" w:rsidP="00641A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1A4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Сентябрь</w:t>
      </w:r>
      <w:r w:rsidRPr="00641A4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41A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Семинар-практикум по теме: «Разнообразные формы и методы проведения НОД в МБДОУ» (ст. воспитатель)</w:t>
      </w:r>
    </w:p>
    <w:p w:rsidR="00654E14" w:rsidRPr="00641A4E" w:rsidRDefault="00654E14" w:rsidP="00641A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1A4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Октябрь</w:t>
      </w:r>
      <w:r w:rsidRPr="00641A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– «Нравственно-патриотическое воспитание детей  дошкольного возраста» (все возрастные группы) (городской практикум)</w:t>
      </w:r>
    </w:p>
    <w:p w:rsidR="00654E14" w:rsidRPr="00641A4E" w:rsidRDefault="00654E14" w:rsidP="00641A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1A4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Март </w:t>
      </w:r>
      <w:r w:rsidRPr="00641A4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641A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«Организация познавательной деятельности детей дошкольного возраста» (Семинар-практикум)</w:t>
      </w:r>
    </w:p>
    <w:p w:rsidR="00654E14" w:rsidRDefault="00654E14" w:rsidP="00641A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54E14" w:rsidRPr="00641A4E" w:rsidRDefault="00654E14" w:rsidP="00641A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41A4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Запланированы консультации для педагогов старших групп:</w:t>
      </w:r>
    </w:p>
    <w:p w:rsidR="00654E14" w:rsidRPr="00641A4E" w:rsidRDefault="00654E14" w:rsidP="00641A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1A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Типы родительской любви </w:t>
      </w:r>
    </w:p>
    <w:p w:rsidR="00654E14" w:rsidRPr="00641A4E" w:rsidRDefault="00654E14" w:rsidP="00641A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1A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Развитие творческой личности – цель современного образования </w:t>
      </w:r>
    </w:p>
    <w:p w:rsidR="00654E14" w:rsidRPr="00641A4E" w:rsidRDefault="00654E14" w:rsidP="00641A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1A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Актуальность проблемы физического воспитания – как основы развития дошкольника, формирования счастливой, здоровой личности. </w:t>
      </w:r>
    </w:p>
    <w:p w:rsidR="00654E14" w:rsidRPr="00641A4E" w:rsidRDefault="00654E14" w:rsidP="00641A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1A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Внедрение здоровьесберегающих технологий на занятиях и вне их. </w:t>
      </w:r>
    </w:p>
    <w:p w:rsidR="00654E14" w:rsidRPr="00641A4E" w:rsidRDefault="00654E14" w:rsidP="00641A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1A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 Организация работы по театрализованной деятельности в детском саду. </w:t>
      </w:r>
    </w:p>
    <w:p w:rsidR="00654E14" w:rsidRPr="00641A4E" w:rsidRDefault="00654E14" w:rsidP="00641A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1A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 Использование схем-подсказок для заучивания стихотворений с детьми. </w:t>
      </w:r>
    </w:p>
    <w:p w:rsidR="00654E14" w:rsidRPr="00641A4E" w:rsidRDefault="00654E14" w:rsidP="00641A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54E14" w:rsidRPr="00641A4E" w:rsidRDefault="00654E14" w:rsidP="00641A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41A4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Консультации для педагогов младших и средних групп:</w:t>
      </w:r>
    </w:p>
    <w:p w:rsidR="00654E14" w:rsidRPr="00641A4E" w:rsidRDefault="00654E14" w:rsidP="00641A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1A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Адаптация ребёнка – к условиям ДОУ, методы её ускорения. </w:t>
      </w:r>
    </w:p>
    <w:p w:rsidR="00654E14" w:rsidRPr="00641A4E" w:rsidRDefault="00654E14" w:rsidP="00641A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1A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Особенности психологического благополучия ребенка в младшей группе. </w:t>
      </w:r>
    </w:p>
    <w:p w:rsidR="00654E14" w:rsidRPr="00641A4E" w:rsidRDefault="00654E14" w:rsidP="00641A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1A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Основные показатели познавательного развития ребенка младшего дошкольного возраста.</w:t>
      </w:r>
    </w:p>
    <w:p w:rsidR="00654E14" w:rsidRPr="00641A4E" w:rsidRDefault="00654E14" w:rsidP="00641A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1A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4E14" w:rsidRPr="00641A4E" w:rsidRDefault="00654E14" w:rsidP="00641A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1A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течение учебного года запланированы </w:t>
      </w:r>
      <w:r w:rsidRPr="00641A4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педсоветы:</w:t>
      </w:r>
    </w:p>
    <w:p w:rsidR="00654E14" w:rsidRPr="00641A4E" w:rsidRDefault="00654E14" w:rsidP="0064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4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Август</w:t>
      </w:r>
      <w:r w:rsidRPr="00641A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Установочный. </w:t>
      </w:r>
      <w:r w:rsidRPr="00641A4E">
        <w:rPr>
          <w:rFonts w:ascii="Times New Roman" w:hAnsi="Times New Roman" w:cs="Times New Roman"/>
          <w:sz w:val="28"/>
          <w:szCs w:val="28"/>
        </w:rPr>
        <w:t>«Организация работы в МБДОУ  «ДС № 20 имени 1 Мая» на 2018-2019 учебный год»</w:t>
      </w:r>
    </w:p>
    <w:p w:rsidR="00654E14" w:rsidRPr="00641A4E" w:rsidRDefault="00654E14" w:rsidP="00641A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1A4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Декабрь</w:t>
      </w:r>
      <w:r w:rsidRPr="00641A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«Совершенствование игровой компетенции детей через формирование гендерной культуры»</w:t>
      </w:r>
    </w:p>
    <w:p w:rsidR="00654E14" w:rsidRPr="00641A4E" w:rsidRDefault="00654E14" w:rsidP="00641A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1A4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Март</w:t>
      </w:r>
      <w:r w:rsidRPr="00641A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«Развитие познавательно-исследовательской деятельности через организацию детского экспериментирования»</w:t>
      </w:r>
    </w:p>
    <w:p w:rsidR="00654E14" w:rsidRPr="00641A4E" w:rsidRDefault="00654E14" w:rsidP="00641A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1A4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Май.</w:t>
      </w:r>
      <w:r w:rsidRPr="00641A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Итоговый. «Итоги образовательной деятельности за учебный год»</w:t>
      </w:r>
    </w:p>
    <w:p w:rsidR="00654E14" w:rsidRPr="00641A4E" w:rsidRDefault="00654E14" w:rsidP="00641A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54E14" w:rsidRPr="00641A4E" w:rsidRDefault="00654E14" w:rsidP="00641A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1A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Взаимодействие с семьей строится также исходя из задач годового плана.</w:t>
      </w:r>
    </w:p>
    <w:p w:rsidR="00654E14" w:rsidRPr="00641A4E" w:rsidRDefault="00654E14" w:rsidP="00641A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41A4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Вторая младшая группа</w:t>
      </w:r>
    </w:p>
    <w:p w:rsidR="00654E14" w:rsidRPr="00641A4E" w:rsidRDefault="00654E14" w:rsidP="00641A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1A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Родительское собрание «Знакомство с воспитательно-образовательным процессом во 2 младшей группе». (сентябрь)</w:t>
      </w:r>
    </w:p>
    <w:p w:rsidR="00654E14" w:rsidRPr="00641A4E" w:rsidRDefault="00654E14" w:rsidP="00641A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1A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Консультация «Ребенок достоин уважения».(декабрь)</w:t>
      </w:r>
    </w:p>
    <w:p w:rsidR="00654E14" w:rsidRPr="00641A4E" w:rsidRDefault="00654E14" w:rsidP="00641A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1A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Родительское собрание ««Речь на кончиках пальцев». (февраль)</w:t>
      </w:r>
    </w:p>
    <w:p w:rsidR="00654E14" w:rsidRPr="00641A4E" w:rsidRDefault="00654E14" w:rsidP="00641A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1A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Родительское собрание «Круглый стол» - подведение итогов работы за год.(май)</w:t>
      </w:r>
    </w:p>
    <w:p w:rsidR="00654E14" w:rsidRPr="00641A4E" w:rsidRDefault="00654E14" w:rsidP="00641A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54E14" w:rsidRPr="00641A4E" w:rsidRDefault="00654E14" w:rsidP="00641A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41A4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Средняя группа</w:t>
      </w:r>
    </w:p>
    <w:p w:rsidR="00654E14" w:rsidRPr="00641A4E" w:rsidRDefault="00654E14" w:rsidP="00641A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1A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Родительское собрание «Знакомство с воспитательно-образовательным процессом в средней группе». (сентябрь)</w:t>
      </w:r>
    </w:p>
    <w:p w:rsidR="00654E14" w:rsidRPr="00641A4E" w:rsidRDefault="00654E14" w:rsidP="00641A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1A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Консультация « Режим дня и его значение». (декабрь)</w:t>
      </w:r>
    </w:p>
    <w:p w:rsidR="00654E14" w:rsidRPr="00641A4E" w:rsidRDefault="00654E14" w:rsidP="00641A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1A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Родительское собрание « Охрана жизни и здоровья ребенка» (февраль)</w:t>
      </w:r>
    </w:p>
    <w:p w:rsidR="00654E14" w:rsidRPr="00641A4E" w:rsidRDefault="00654E14" w:rsidP="00641A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1A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4.Родительское собрание «Круглый стол» - подведение итогов работы за год.(май)</w:t>
      </w:r>
    </w:p>
    <w:p w:rsidR="00654E14" w:rsidRPr="00641A4E" w:rsidRDefault="00654E14" w:rsidP="00641A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54E14" w:rsidRPr="00641A4E" w:rsidRDefault="00654E14" w:rsidP="00641A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41A4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Старшая группа</w:t>
      </w:r>
    </w:p>
    <w:p w:rsidR="00654E14" w:rsidRPr="00641A4E" w:rsidRDefault="00654E14" w:rsidP="00641A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1A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Родительское собрание «Знакомство с воспитательно-образовательным процессом в старшей группе»</w:t>
      </w:r>
    </w:p>
    <w:p w:rsidR="00654E14" w:rsidRPr="00641A4E" w:rsidRDefault="00654E14" w:rsidP="00641A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1A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Консультация «Ребенок и его здоровье».</w:t>
      </w:r>
    </w:p>
    <w:p w:rsidR="00654E14" w:rsidRPr="00641A4E" w:rsidRDefault="00654E14" w:rsidP="00641A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1A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Родительское собрание «Приобщение дошкольников к здоровому образу жизни».</w:t>
      </w:r>
    </w:p>
    <w:p w:rsidR="00654E14" w:rsidRPr="00641A4E" w:rsidRDefault="00654E14" w:rsidP="00641A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1A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Родительское собрание «Круглый стол» - подведение итогов работы за год.(май)</w:t>
      </w:r>
    </w:p>
    <w:p w:rsidR="00654E14" w:rsidRPr="00641A4E" w:rsidRDefault="00654E14" w:rsidP="00641A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54E14" w:rsidRPr="00641A4E" w:rsidRDefault="00654E14" w:rsidP="00641A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41A4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Подготовительная к школе группа</w:t>
      </w:r>
    </w:p>
    <w:p w:rsidR="00654E14" w:rsidRPr="00641A4E" w:rsidRDefault="00654E14" w:rsidP="00641A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1A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Родительское собрание «Знакомство с воспитательно-образовательным процессом в подготовительной к школе группе».</w:t>
      </w:r>
    </w:p>
    <w:p w:rsidR="00654E14" w:rsidRPr="00641A4E" w:rsidRDefault="00654E14" w:rsidP="00641A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1A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Консультация «Развиваем интерес детей к спорту».</w:t>
      </w:r>
    </w:p>
    <w:p w:rsidR="00654E14" w:rsidRPr="00641A4E" w:rsidRDefault="00654E14" w:rsidP="00641A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1A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Родительское собрание «Как подготовить детей к школе».</w:t>
      </w:r>
    </w:p>
    <w:p w:rsidR="00654E14" w:rsidRPr="00641A4E" w:rsidRDefault="00654E14" w:rsidP="00641A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1A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Родительское собрание «Круглый стол» - подведение итогов работы за год.</w:t>
      </w:r>
    </w:p>
    <w:p w:rsidR="00654E14" w:rsidRPr="00641A4E" w:rsidRDefault="00654E14" w:rsidP="00641A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54E14" w:rsidRPr="00641A4E" w:rsidRDefault="00654E14" w:rsidP="00641A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1A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целях координации деятельности МБДОУ в предстоящем учебном году на установочном педсовете традиционно утверждается перечень документов, регламентирующих организацию образовательного и воспитательного процесса в МБДОУ.</w:t>
      </w:r>
    </w:p>
    <w:p w:rsidR="00654E14" w:rsidRPr="00641A4E" w:rsidRDefault="00654E14" w:rsidP="00641A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1A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Первый документ с которым я хочу вас ознакомить, это изменения и дополнения, которые вносятся в  Образовательную программу МБДОУ «ДС № 20 имени 1 Мая (Ознакомление с листом изменений)</w:t>
      </w:r>
    </w:p>
    <w:p w:rsidR="00654E14" w:rsidRPr="00641A4E" w:rsidRDefault="00654E14" w:rsidP="0064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4E">
        <w:rPr>
          <w:rFonts w:ascii="Times New Roman" w:hAnsi="Times New Roman" w:cs="Times New Roman"/>
          <w:sz w:val="28"/>
          <w:szCs w:val="28"/>
        </w:rPr>
        <w:t xml:space="preserve">Предлагаю  к утверждению сетку НОД, режим дня, учебный план,  темы  проектов  по  самообразованию  педагогов,  состав методического совета,  аттестационной  комиссии  на  СЗД в 2018-2019 уч. году. </w:t>
      </w:r>
    </w:p>
    <w:p w:rsidR="00654E14" w:rsidRPr="00641A4E" w:rsidRDefault="00654E14" w:rsidP="0064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E14" w:rsidRPr="00641A4E" w:rsidRDefault="00654E14" w:rsidP="00641A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41A4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Выработка решения педсовета</w:t>
      </w:r>
    </w:p>
    <w:p w:rsidR="00654E14" w:rsidRPr="00641A4E" w:rsidRDefault="00654E14" w:rsidP="00641A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54E14" w:rsidRPr="00641A4E" w:rsidRDefault="00654E14" w:rsidP="00641A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1A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Предлагаю завершить работу нашего педагогического совета принятием решений. </w:t>
      </w:r>
    </w:p>
    <w:p w:rsidR="00654E14" w:rsidRPr="00641A4E" w:rsidRDefault="00654E14" w:rsidP="00641A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1A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1.Работу за летний оздоровительный период признать хорошей. </w:t>
      </w:r>
    </w:p>
    <w:p w:rsidR="00654E14" w:rsidRPr="00641A4E" w:rsidRDefault="00654E14" w:rsidP="00641A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1A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Утвердить: годовой план работы МБДОУ «ДС № 20  имени 1 Мая» на 2018-2019 уч.год,  лист изменений в образовательной программе МБДОУ,  расписание образовательной деятельности, состав методического совета и аттестационной комиссии,график работы музыкального руководителя на 2018-2019 уч. год. (Заведующий МБДОУ   В.И.Бабкина, 31.08.2018 г. )</w:t>
      </w:r>
    </w:p>
    <w:p w:rsidR="00654E14" w:rsidRPr="00641A4E" w:rsidRDefault="00654E14" w:rsidP="00641A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1A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Привести рабочую документацию в соответствие с утвержденными документами. (Срок до 03.09.2018)</w:t>
      </w:r>
    </w:p>
    <w:p w:rsidR="00654E14" w:rsidRDefault="00654E14" w:rsidP="00B43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E14" w:rsidRDefault="00654E14" w:rsidP="00B43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E14" w:rsidRPr="00437BE3" w:rsidRDefault="00654E14" w:rsidP="00B43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54E14" w:rsidRPr="00437BE3" w:rsidSect="008047B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E14" w:rsidRDefault="00654E14" w:rsidP="00B43A78">
      <w:pPr>
        <w:spacing w:after="0" w:line="240" w:lineRule="auto"/>
      </w:pPr>
      <w:r>
        <w:separator/>
      </w:r>
    </w:p>
  </w:endnote>
  <w:endnote w:type="continuationSeparator" w:id="0">
    <w:p w:rsidR="00654E14" w:rsidRDefault="00654E14" w:rsidP="00B43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E14" w:rsidRDefault="00654E14">
    <w:pPr>
      <w:pStyle w:val="Footer"/>
      <w:jc w:val="center"/>
    </w:pPr>
    <w:fldSimple w:instr="PAGE   \* MERGEFORMAT">
      <w:r>
        <w:rPr>
          <w:noProof/>
        </w:rPr>
        <w:t>3</w:t>
      </w:r>
    </w:fldSimple>
  </w:p>
  <w:p w:rsidR="00654E14" w:rsidRDefault="00654E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E14" w:rsidRDefault="00654E14" w:rsidP="00B43A78">
      <w:pPr>
        <w:spacing w:after="0" w:line="240" w:lineRule="auto"/>
      </w:pPr>
      <w:r>
        <w:separator/>
      </w:r>
    </w:p>
  </w:footnote>
  <w:footnote w:type="continuationSeparator" w:id="0">
    <w:p w:rsidR="00654E14" w:rsidRDefault="00654E14" w:rsidP="00B43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C1962"/>
    <w:multiLevelType w:val="multilevel"/>
    <w:tmpl w:val="029A4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106D08"/>
    <w:multiLevelType w:val="multilevel"/>
    <w:tmpl w:val="4412F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8AA3F99"/>
    <w:multiLevelType w:val="hybridMultilevel"/>
    <w:tmpl w:val="32762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140BC"/>
    <w:multiLevelType w:val="multilevel"/>
    <w:tmpl w:val="60B0C6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2C62D4"/>
    <w:multiLevelType w:val="multilevel"/>
    <w:tmpl w:val="63820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3C2BA0"/>
    <w:multiLevelType w:val="multilevel"/>
    <w:tmpl w:val="AB9C0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86744F"/>
    <w:multiLevelType w:val="hybridMultilevel"/>
    <w:tmpl w:val="DE203456"/>
    <w:lvl w:ilvl="0" w:tplc="CF00BB0A">
      <w:start w:val="2015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B96"/>
    <w:rsid w:val="00022381"/>
    <w:rsid w:val="00046260"/>
    <w:rsid w:val="000701C1"/>
    <w:rsid w:val="00136126"/>
    <w:rsid w:val="00136246"/>
    <w:rsid w:val="00166B48"/>
    <w:rsid w:val="001B60BA"/>
    <w:rsid w:val="001D06BF"/>
    <w:rsid w:val="001E0647"/>
    <w:rsid w:val="002272BF"/>
    <w:rsid w:val="002420A2"/>
    <w:rsid w:val="00270B99"/>
    <w:rsid w:val="002719C1"/>
    <w:rsid w:val="00274554"/>
    <w:rsid w:val="002C43F3"/>
    <w:rsid w:val="002C61CB"/>
    <w:rsid w:val="003A4ADA"/>
    <w:rsid w:val="003C7705"/>
    <w:rsid w:val="004238DE"/>
    <w:rsid w:val="00437BE3"/>
    <w:rsid w:val="00443DB4"/>
    <w:rsid w:val="00496FA1"/>
    <w:rsid w:val="004D29CD"/>
    <w:rsid w:val="00566578"/>
    <w:rsid w:val="00574915"/>
    <w:rsid w:val="00597CF8"/>
    <w:rsid w:val="005B3E19"/>
    <w:rsid w:val="00631A9F"/>
    <w:rsid w:val="00641A4E"/>
    <w:rsid w:val="00654E14"/>
    <w:rsid w:val="006D1882"/>
    <w:rsid w:val="006D6DCF"/>
    <w:rsid w:val="00712582"/>
    <w:rsid w:val="00721E18"/>
    <w:rsid w:val="00746D25"/>
    <w:rsid w:val="007A0D84"/>
    <w:rsid w:val="007C656A"/>
    <w:rsid w:val="008047B7"/>
    <w:rsid w:val="008068C3"/>
    <w:rsid w:val="00873E3B"/>
    <w:rsid w:val="008D23E8"/>
    <w:rsid w:val="009A3D9E"/>
    <w:rsid w:val="00A301D5"/>
    <w:rsid w:val="00A44287"/>
    <w:rsid w:val="00B209FF"/>
    <w:rsid w:val="00B43A78"/>
    <w:rsid w:val="00B55F4F"/>
    <w:rsid w:val="00B7710D"/>
    <w:rsid w:val="00B8411B"/>
    <w:rsid w:val="00B97161"/>
    <w:rsid w:val="00BF4240"/>
    <w:rsid w:val="00C23CBA"/>
    <w:rsid w:val="00CD37D6"/>
    <w:rsid w:val="00D03A52"/>
    <w:rsid w:val="00D43C85"/>
    <w:rsid w:val="00D609E4"/>
    <w:rsid w:val="00D748E1"/>
    <w:rsid w:val="00DB254B"/>
    <w:rsid w:val="00DB5D14"/>
    <w:rsid w:val="00E15C7A"/>
    <w:rsid w:val="00E171BA"/>
    <w:rsid w:val="00E80B96"/>
    <w:rsid w:val="00E81AF0"/>
    <w:rsid w:val="00F35FEA"/>
    <w:rsid w:val="00F528B1"/>
    <w:rsid w:val="00F8291F"/>
    <w:rsid w:val="00FC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7B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99"/>
    <w:qFormat/>
    <w:rsid w:val="00D03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D03A52"/>
  </w:style>
  <w:style w:type="paragraph" w:styleId="BalloonText">
    <w:name w:val="Balloon Text"/>
    <w:basedOn w:val="Normal"/>
    <w:link w:val="BalloonTextChar"/>
    <w:uiPriority w:val="99"/>
    <w:semiHidden/>
    <w:rsid w:val="00FC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4C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43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43A78"/>
  </w:style>
  <w:style w:type="paragraph" w:styleId="Footer">
    <w:name w:val="footer"/>
    <w:basedOn w:val="Normal"/>
    <w:link w:val="FooterChar"/>
    <w:uiPriority w:val="99"/>
    <w:rsid w:val="00B43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43A78"/>
  </w:style>
  <w:style w:type="paragraph" w:styleId="ListParagraph">
    <w:name w:val="List Paragraph"/>
    <w:basedOn w:val="Normal"/>
    <w:uiPriority w:val="99"/>
    <w:qFormat/>
    <w:rsid w:val="00B55F4F"/>
    <w:pPr>
      <w:ind w:left="720"/>
    </w:pPr>
  </w:style>
  <w:style w:type="character" w:customStyle="1" w:styleId="c1">
    <w:name w:val="c1"/>
    <w:basedOn w:val="DefaultParagraphFont"/>
    <w:uiPriority w:val="99"/>
    <w:rsid w:val="00136246"/>
  </w:style>
  <w:style w:type="paragraph" w:styleId="NormalWeb">
    <w:name w:val="Normal (Web)"/>
    <w:basedOn w:val="Normal"/>
    <w:uiPriority w:val="99"/>
    <w:rsid w:val="00E17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6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7</Pages>
  <Words>1576</Words>
  <Characters>8986</Characters>
  <Application>Microsoft Office Outlook</Application>
  <DocSecurity>0</DocSecurity>
  <Lines>0</Lines>
  <Paragraphs>0</Paragraphs>
  <ScaleCrop>false</ScaleCrop>
  <Company>hobbit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</dc:title>
  <dc:subject/>
  <dc:creator>hobbit</dc:creator>
  <cp:keywords/>
  <dc:description/>
  <cp:lastModifiedBy>1Мая</cp:lastModifiedBy>
  <cp:revision>3</cp:revision>
  <cp:lastPrinted>2018-08-22T13:37:00Z</cp:lastPrinted>
  <dcterms:created xsi:type="dcterms:W3CDTF">2018-08-03T08:12:00Z</dcterms:created>
  <dcterms:modified xsi:type="dcterms:W3CDTF">2018-08-22T13:55:00Z</dcterms:modified>
</cp:coreProperties>
</file>